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EF" w:rsidRDefault="00D93B4E">
      <w:pPr>
        <w:pStyle w:val="Standard"/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53282</wp:posOffset>
                </wp:positionH>
                <wp:positionV relativeFrom="paragraph">
                  <wp:posOffset>-48243</wp:posOffset>
                </wp:positionV>
                <wp:extent cx="914400" cy="344171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54FEF" w:rsidRDefault="00D93B4E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2pt;margin-top:-3.8pt;width:1in;height:2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" filled="f" stroked="f">
                <v:textbox inset="2.56006mm,1.2901mm,2.56006mm,1.2901mm">
                  <w:txbxContent>
                    <w:p w:rsidR="00D54FEF" w:rsidRDefault="00D93B4E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D54FE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桃園市龜山區龜山國民小學</w:t>
            </w:r>
          </w:p>
          <w:p w:rsidR="00D54FEF" w:rsidRDefault="00D93B4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D54FEF" w:rsidRDefault="00D93B4E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D54FE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D54FE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D54FEF" w:rsidRDefault="00D93B4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54F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54F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FE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54F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54F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FE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54F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D54F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93B4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D54FE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4FEF" w:rsidRDefault="00D93B4E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EF" w:rsidRDefault="00D93B4E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D54FEF" w:rsidRDefault="00D93B4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D54FEF" w:rsidRDefault="00D93B4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受領人為機關或支付機關已有留存受領人資料者，</w:t>
      </w:r>
      <w:proofErr w:type="gramStart"/>
      <w:r>
        <w:rPr>
          <w:rFonts w:ascii="標楷體" w:eastAsia="標楷體" w:hAnsi="標楷體"/>
        </w:rPr>
        <w:t>得免記其</w:t>
      </w:r>
      <w:proofErr w:type="gramEnd"/>
      <w:r>
        <w:rPr>
          <w:rFonts w:ascii="標楷體" w:eastAsia="標楷體" w:hAnsi="標楷體"/>
        </w:rPr>
        <w:t>身分證明文件字號或統一編號。</w:t>
      </w:r>
    </w:p>
    <w:p w:rsidR="00D54FEF" w:rsidRDefault="00D93B4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若具合法支付事實，但因特殊情形無法取得支出憑證，且本機關人員確已先行代墊款項者，「姓名或名稱」欄可填寫本機關實際支付款項人員之姓名。</w:t>
      </w:r>
    </w:p>
    <w:p w:rsidR="00D54FEF" w:rsidRDefault="00D93B4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依行政院</w:t>
      </w:r>
      <w:r>
        <w:rPr>
          <w:rFonts w:ascii="標楷體" w:eastAsia="標楷體" w:hAnsi="標楷體"/>
        </w:rPr>
        <w:t>95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</w:t>
      </w:r>
      <w:proofErr w:type="gramStart"/>
      <w:r>
        <w:rPr>
          <w:rFonts w:ascii="標楷體" w:eastAsia="標楷體" w:hAnsi="標楷體"/>
        </w:rPr>
        <w:t>院授主忠字</w:t>
      </w:r>
      <w:proofErr w:type="gramEnd"/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0950007913</w:t>
      </w:r>
      <w:r>
        <w:rPr>
          <w:rFonts w:ascii="標楷體" w:eastAsia="標楷體" w:hAnsi="標楷體"/>
        </w:rPr>
        <w:t>號函規定，特別費因特殊情形，不能取得支出憑證者，應由經手人開具支出證明單，書明不能取得原因，並經支用人（即首長、副首長等人員）核（簽）章後，據以請款。</w:t>
      </w:r>
    </w:p>
    <w:p w:rsidR="00D54FEF" w:rsidRDefault="00D93B4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特別費</w:t>
      </w:r>
      <w:proofErr w:type="gramStart"/>
      <w:r>
        <w:rPr>
          <w:rFonts w:ascii="標楷體" w:eastAsia="標楷體" w:hAnsi="標楷體"/>
        </w:rPr>
        <w:t>支用人核</w:t>
      </w:r>
      <w:proofErr w:type="gramEnd"/>
      <w:r>
        <w:rPr>
          <w:rFonts w:ascii="標楷體" w:eastAsia="標楷體" w:hAnsi="標楷體"/>
        </w:rPr>
        <w:t>（簽）章欄位，僅於特別費因特殊情形，不能取得支出憑證而開</w:t>
      </w:r>
      <w:r>
        <w:rPr>
          <w:rFonts w:ascii="標楷體" w:eastAsia="標楷體" w:hAnsi="標楷體"/>
        </w:rPr>
        <w:t>具支出證明單時，由</w:t>
      </w:r>
      <w:proofErr w:type="gramStart"/>
      <w:r>
        <w:rPr>
          <w:rFonts w:ascii="標楷體" w:eastAsia="標楷體" w:hAnsi="標楷體"/>
        </w:rPr>
        <w:t>支用人核</w:t>
      </w:r>
      <w:proofErr w:type="gramEnd"/>
      <w:r>
        <w:rPr>
          <w:rFonts w:ascii="標楷體" w:eastAsia="標楷體" w:hAnsi="標楷體"/>
        </w:rPr>
        <w:t>（簽）章適用，故特加列括號註明。</w:t>
      </w:r>
    </w:p>
    <w:p w:rsidR="00D54FEF" w:rsidRDefault="00D93B4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牴觸本要點規定前提下，得依其業務特性及實際需要，酌予調整證明單格式（如增列其他載明事項）。</w:t>
      </w:r>
    </w:p>
    <w:p w:rsidR="00D54FEF" w:rsidRDefault="00D54FEF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D54FEF" w:rsidRDefault="00D54FEF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D54FEF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4E" w:rsidRDefault="00D93B4E">
      <w:pPr>
        <w:rPr>
          <w:rFonts w:hint="eastAsia"/>
        </w:rPr>
      </w:pPr>
      <w:r>
        <w:separator/>
      </w:r>
    </w:p>
  </w:endnote>
  <w:endnote w:type="continuationSeparator" w:id="0">
    <w:p w:rsidR="00D93B4E" w:rsidRDefault="00D93B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27" w:rsidRDefault="00D93B4E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41727" w:rsidRDefault="00D93B4E">
                          <w:pPr>
                            <w:pStyle w:val="a9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741727" w:rsidRDefault="00D93B4E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4E" w:rsidRDefault="00D93B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3B4E" w:rsidRDefault="00D93B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68C"/>
    <w:multiLevelType w:val="multilevel"/>
    <w:tmpl w:val="20BAE3F6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1" w15:restartNumberingAfterBreak="0">
    <w:nsid w:val="2ABF1B43"/>
    <w:multiLevelType w:val="multilevel"/>
    <w:tmpl w:val="40405F24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79C6749F"/>
    <w:multiLevelType w:val="multilevel"/>
    <w:tmpl w:val="AFE692C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4FEF"/>
    <w:rsid w:val="00D54FEF"/>
    <w:rsid w:val="00D93B4E"/>
    <w:rsid w:val="00E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9BC65-17CF-4F93-91F4-C4B445A3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UserA</cp:lastModifiedBy>
  <cp:revision>2</cp:revision>
  <cp:lastPrinted>2016-03-01T14:10:00Z</cp:lastPrinted>
  <dcterms:created xsi:type="dcterms:W3CDTF">2022-10-13T07:21:00Z</dcterms:created>
  <dcterms:modified xsi:type="dcterms:W3CDTF">2022-10-13T07:21:00Z</dcterms:modified>
</cp:coreProperties>
</file>