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r w:rsidRPr="00EA6F5A">
        <w:rPr>
          <w:sz w:val="30"/>
          <w:szCs w:val="30"/>
        </w:rPr>
        <w:t>Chou Ta-kuan Cultural &amp; 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F65538" w:rsidRDefault="00EA6F5A" w:rsidP="00F65538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  <w:r w:rsidR="00F65538">
        <w:rPr>
          <w:rFonts w:ascii="新細明體" w:hAnsi="新細明體" w:hint="eastAsia"/>
          <w:b/>
          <w:sz w:val="36"/>
          <w:szCs w:val="36"/>
        </w:rPr>
        <w:t xml:space="preserve"> </w:t>
      </w:r>
    </w:p>
    <w:p w:rsidR="00EA6F5A" w:rsidRDefault="00EA6F5A" w:rsidP="00F65538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bookmarkStart w:id="0" w:name="_GoBack"/>
      <w:bookmarkEnd w:id="0"/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="004F70D2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Judgement: The Chou Ta-kuan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“We were born to serve, disregarding all sorts of challenges”, Li Pai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 xml:space="preserve">Sponsor: Chou Ta-Kuan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>2, Mingde Rd., Hsindien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/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09" w:rsidRDefault="00D72309" w:rsidP="00F02755">
      <w:r>
        <w:separator/>
      </w:r>
    </w:p>
  </w:endnote>
  <w:endnote w:type="continuationSeparator" w:id="0">
    <w:p w:rsidR="00D72309" w:rsidRDefault="00D72309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F65538" w:rsidRPr="00F65538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F65538" w:rsidRPr="00F65538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09" w:rsidRDefault="00D72309" w:rsidP="00F02755">
      <w:r>
        <w:separator/>
      </w:r>
    </w:p>
  </w:footnote>
  <w:footnote w:type="continuationSeparator" w:id="0">
    <w:p w:rsidR="00D72309" w:rsidRDefault="00D72309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72309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5538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F5194B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F85D-D354-4B65-BDB7-7030C9B9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全球熱愛生命獎章授獎辦法.dotx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>Zo1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User</cp:lastModifiedBy>
  <cp:revision>2</cp:revision>
  <cp:lastPrinted>2014-02-24T06:24:00Z</cp:lastPrinted>
  <dcterms:created xsi:type="dcterms:W3CDTF">2021-02-28T07:34:00Z</dcterms:created>
  <dcterms:modified xsi:type="dcterms:W3CDTF">2021-02-28T07:34:00Z</dcterms:modified>
</cp:coreProperties>
</file>