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FD" w:rsidRDefault="004B3CE0">
      <w:pPr>
        <w:widowControl/>
        <w:tabs>
          <w:tab w:val="left" w:pos="4962"/>
        </w:tabs>
        <w:spacing w:line="560" w:lineRule="exact"/>
        <w:ind w:left="960" w:hanging="9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-67949</wp:posOffset>
                </wp:positionV>
                <wp:extent cx="3839849" cy="472443"/>
                <wp:effectExtent l="0" t="0" r="8251" b="3807"/>
                <wp:wrapNone/>
                <wp:docPr id="1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849" cy="472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31FD" w:rsidRDefault="004B3CE0">
                            <w:bookmarkStart w:id="0" w:name="_GoBack"/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  <w:t>南華大學傑出校友推薦書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11.15pt;margin-top:-5.35pt;width:302.35pt;height:37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" stroked="f">
                <v:textbox>
                  <w:txbxContent>
                    <w:p w:rsidR="00B631FD" w:rsidRDefault="004B3CE0">
                      <w:bookmarkStart w:id="1" w:name="_GoBack"/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t>南華大學傑出校友推薦書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841376</wp:posOffset>
            </wp:positionH>
            <wp:positionV relativeFrom="paragraph">
              <wp:posOffset>-71752</wp:posOffset>
            </wp:positionV>
            <wp:extent cx="572771" cy="562612"/>
            <wp:effectExtent l="0" t="0" r="0" b="8888"/>
            <wp:wrapThrough wrapText="bothSides">
              <wp:wrapPolygon edited="0">
                <wp:start x="0" y="0"/>
                <wp:lineTo x="0" y="21210"/>
                <wp:lineTo x="20834" y="21210"/>
                <wp:lineTo x="20834" y="0"/>
                <wp:lineTo x="0" y="0"/>
              </wp:wrapPolygon>
            </wp:wrapThrough>
            <wp:docPr id="2" name="圖片 9" descr="南華大學Logo - 確定版-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1" cy="5626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631FD" w:rsidRDefault="00B631FD">
      <w:pPr>
        <w:widowControl/>
        <w:spacing w:line="560" w:lineRule="exact"/>
        <w:ind w:left="400" w:hanging="400"/>
        <w:jc w:val="center"/>
        <w:rPr>
          <w:rFonts w:ascii="標楷體" w:eastAsia="標楷體" w:hAnsi="標楷體"/>
          <w:b/>
          <w:sz w:val="10"/>
          <w:szCs w:val="10"/>
        </w:rPr>
      </w:pPr>
    </w:p>
    <w:tbl>
      <w:tblPr>
        <w:tblW w:w="10773" w:type="dxa"/>
        <w:tblInd w:w="-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155"/>
        <w:gridCol w:w="680"/>
        <w:gridCol w:w="850"/>
        <w:gridCol w:w="62"/>
        <w:gridCol w:w="720"/>
        <w:gridCol w:w="69"/>
        <w:gridCol w:w="1417"/>
        <w:gridCol w:w="2268"/>
      </w:tblGrid>
      <w:tr w:rsidR="00B631F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受</w:t>
            </w:r>
          </w:p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推</w:t>
            </w:r>
          </w:p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薦</w:t>
            </w:r>
          </w:p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2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ind w:firstLine="5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男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tabs>
                <w:tab w:val="left" w:pos="2105"/>
              </w:tabs>
              <w:spacing w:line="280" w:lineRule="exact"/>
              <w:ind w:left="120" w:right="24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照片黏貼處</w:t>
            </w:r>
          </w:p>
          <w:p w:rsidR="00B631FD" w:rsidRDefault="004B3CE0">
            <w:pPr>
              <w:tabs>
                <w:tab w:val="left" w:pos="2105"/>
              </w:tabs>
              <w:spacing w:line="280" w:lineRule="exact"/>
              <w:ind w:left="120" w:right="24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（半身照）</w:t>
            </w: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595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ind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民國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年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月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服務單位</w:t>
            </w:r>
          </w:p>
        </w:tc>
        <w:tc>
          <w:tcPr>
            <w:tcW w:w="595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職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595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hRule="exact" w:val="861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訊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址</w:t>
            </w:r>
          </w:p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含郵遞區號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□□□□□</w:t>
            </w: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（</w:t>
            </w:r>
            <w:r>
              <w:rPr>
                <w:rFonts w:eastAsia="標楷體"/>
                <w:color w:val="000000"/>
                <w:sz w:val="26"/>
                <w:szCs w:val="26"/>
              </w:rPr>
              <w:t>H</w:t>
            </w:r>
            <w:r>
              <w:rPr>
                <w:rFonts w:eastAsia="標楷體"/>
                <w:color w:val="000000"/>
                <w:sz w:val="26"/>
                <w:szCs w:val="26"/>
              </w:rPr>
              <w:t>）：</w:t>
            </w:r>
          </w:p>
          <w:p w:rsidR="00B631FD" w:rsidRDefault="004B3CE0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（</w:t>
            </w:r>
            <w:r>
              <w:rPr>
                <w:rFonts w:eastAsia="標楷體"/>
                <w:color w:val="000000"/>
                <w:sz w:val="26"/>
                <w:szCs w:val="26"/>
              </w:rPr>
              <w:t>O</w:t>
            </w:r>
            <w:r>
              <w:rPr>
                <w:rFonts w:eastAsia="標楷體"/>
                <w:color w:val="000000"/>
                <w:sz w:val="26"/>
                <w:szCs w:val="26"/>
              </w:rPr>
              <w:t>）：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40" w:lineRule="exact"/>
              <w:jc w:val="center"/>
            </w:pPr>
            <w:r>
              <w:rPr>
                <w:rFonts w:eastAsia="標楷體"/>
                <w:iCs/>
                <w:sz w:val="26"/>
                <w:szCs w:val="26"/>
              </w:rPr>
              <w:t>學藉資料</w:t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before="240" w:after="180" w:line="280" w:lineRule="exact"/>
            </w:pPr>
            <w:r>
              <w:rPr>
                <w:rFonts w:eastAsia="標楷體"/>
                <w:iCs/>
                <w:sz w:val="26"/>
                <w:szCs w:val="26"/>
              </w:rPr>
              <w:t>畢業系所：</w:t>
            </w:r>
            <w:r>
              <w:rPr>
                <w:rFonts w:eastAsia="標楷體"/>
                <w:iCs/>
                <w:sz w:val="26"/>
                <w:szCs w:val="26"/>
                <w:u w:val="single"/>
              </w:rPr>
              <w:t xml:space="preserve">                         </w:t>
            </w:r>
          </w:p>
          <w:p w:rsidR="00B631FD" w:rsidRDefault="004B3CE0">
            <w:pPr>
              <w:spacing w:before="50" w:after="180" w:line="280" w:lineRule="exact"/>
            </w:pPr>
            <w:r>
              <w:rPr>
                <w:rFonts w:eastAsia="標楷體"/>
                <w:iCs/>
                <w:sz w:val="26"/>
                <w:szCs w:val="26"/>
              </w:rPr>
              <w:t>學程：</w:t>
            </w:r>
            <w:r>
              <w:rPr>
                <w:rFonts w:eastAsia="標楷體"/>
                <w:iCs/>
                <w:sz w:val="26"/>
                <w:szCs w:val="26"/>
              </w:rPr>
              <w:t>□</w:t>
            </w:r>
            <w:r>
              <w:rPr>
                <w:rFonts w:eastAsia="標楷體"/>
                <w:iCs/>
                <w:sz w:val="26"/>
                <w:szCs w:val="26"/>
              </w:rPr>
              <w:t>大學日間部</w:t>
            </w:r>
            <w:r>
              <w:rPr>
                <w:rFonts w:eastAsia="標楷體"/>
                <w:iCs/>
                <w:sz w:val="26"/>
                <w:szCs w:val="26"/>
              </w:rPr>
              <w:t xml:space="preserve">  □</w:t>
            </w:r>
            <w:r>
              <w:rPr>
                <w:rFonts w:eastAsia="標楷體"/>
                <w:iCs/>
                <w:sz w:val="26"/>
                <w:szCs w:val="26"/>
              </w:rPr>
              <w:t>進修學士班</w:t>
            </w:r>
            <w:r>
              <w:rPr>
                <w:rFonts w:eastAsia="標楷體"/>
                <w:iCs/>
                <w:sz w:val="26"/>
                <w:szCs w:val="26"/>
              </w:rPr>
              <w:t xml:space="preserve">  □</w:t>
            </w:r>
            <w:r>
              <w:rPr>
                <w:rFonts w:eastAsia="標楷體"/>
                <w:iCs/>
                <w:sz w:val="26"/>
                <w:szCs w:val="26"/>
              </w:rPr>
              <w:t>碩士班</w:t>
            </w:r>
            <w:r>
              <w:rPr>
                <w:rFonts w:eastAsia="標楷體"/>
                <w:iCs/>
                <w:sz w:val="26"/>
                <w:szCs w:val="26"/>
              </w:rPr>
              <w:t xml:space="preserve">  □</w:t>
            </w:r>
            <w:r>
              <w:rPr>
                <w:rFonts w:eastAsia="標楷體"/>
                <w:iCs/>
                <w:sz w:val="26"/>
                <w:szCs w:val="26"/>
              </w:rPr>
              <w:t>碩士專班</w:t>
            </w:r>
            <w:r>
              <w:rPr>
                <w:rFonts w:eastAsia="標楷體"/>
                <w:iCs/>
                <w:sz w:val="26"/>
                <w:szCs w:val="26"/>
              </w:rPr>
              <w:t xml:space="preserve">  □</w:t>
            </w:r>
            <w:r>
              <w:rPr>
                <w:rFonts w:eastAsia="標楷體"/>
                <w:iCs/>
                <w:sz w:val="26"/>
                <w:szCs w:val="26"/>
              </w:rPr>
              <w:t>博士</w:t>
            </w: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hRule="exact" w:val="1058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高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歷</w:t>
            </w:r>
          </w:p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學校科系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學校：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科系：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hRule="exact" w:val="5557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推薦類別</w:t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w w:val="98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w w:val="98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w w:val="98"/>
                <w:sz w:val="26"/>
                <w:szCs w:val="26"/>
              </w:rPr>
              <w:t>學術成就類：從事教育或學術研究，有傑出表現者。</w:t>
            </w:r>
          </w:p>
          <w:p w:rsidR="00B631FD" w:rsidRDefault="004B3CE0">
            <w:pPr>
              <w:spacing w:line="600" w:lineRule="exact"/>
              <w:jc w:val="both"/>
            </w:pPr>
            <w:r>
              <w:rPr>
                <w:rFonts w:ascii="標楷體" w:eastAsia="標楷體" w:hAnsi="標楷體"/>
                <w:color w:val="000000"/>
                <w:w w:val="98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w w:val="98"/>
                <w:sz w:val="26"/>
                <w:szCs w:val="26"/>
              </w:rPr>
              <w:t>企業經營類：自行創業或企業經營有傑出成就者。</w:t>
            </w:r>
          </w:p>
          <w:p w:rsidR="00B631FD" w:rsidRDefault="004B3CE0">
            <w:pPr>
              <w:spacing w:line="600" w:lineRule="exact"/>
              <w:ind w:left="1900" w:hanging="1900"/>
              <w:jc w:val="both"/>
              <w:rPr>
                <w:rFonts w:ascii="標楷體" w:eastAsia="標楷體" w:hAnsi="標楷體"/>
                <w:w w:val="98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社會服務類：長期熱心社會公益服務人群，著有成效者。</w:t>
            </w:r>
          </w:p>
          <w:p w:rsidR="00B631FD" w:rsidRDefault="004B3CE0">
            <w:pPr>
              <w:spacing w:line="600" w:lineRule="exact"/>
              <w:ind w:left="1900" w:hanging="1900"/>
              <w:jc w:val="both"/>
              <w:rPr>
                <w:rFonts w:ascii="標楷體" w:eastAsia="標楷體" w:hAnsi="標楷體"/>
                <w:w w:val="98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藝文體育類：從事文化、藝術、文學、演藝或體育工作有傑出表現者。</w:t>
            </w:r>
          </w:p>
          <w:p w:rsidR="00B631FD" w:rsidRDefault="004B3CE0">
            <w:pPr>
              <w:spacing w:line="600" w:lineRule="exact"/>
              <w:ind w:left="1870" w:hanging="1870"/>
              <w:jc w:val="both"/>
              <w:rPr>
                <w:rFonts w:ascii="標楷體" w:eastAsia="標楷體" w:hAnsi="標楷體"/>
                <w:w w:val="98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行誼典範類：凡行誼、聲望、品德或其他優良事蹟，足為表率者。</w:t>
            </w:r>
          </w:p>
          <w:p w:rsidR="00B631FD" w:rsidRDefault="004B3CE0">
            <w:pPr>
              <w:spacing w:line="600" w:lineRule="exact"/>
              <w:ind w:left="1870" w:hanging="1870"/>
              <w:jc w:val="both"/>
              <w:rPr>
                <w:rFonts w:ascii="標楷體" w:eastAsia="標楷體" w:hAnsi="標楷體"/>
                <w:w w:val="98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行政服務類：任職機關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構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、學校、團體從事行政服務有傑出表現者。</w:t>
            </w:r>
          </w:p>
          <w:p w:rsidR="00B631FD" w:rsidRDefault="004B3CE0">
            <w:pPr>
              <w:spacing w:line="600" w:lineRule="exact"/>
              <w:ind w:left="1870" w:hanging="1870"/>
              <w:jc w:val="both"/>
              <w:rPr>
                <w:rFonts w:ascii="標楷體" w:eastAsia="標楷體" w:hAnsi="標楷體"/>
                <w:w w:val="98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捐資興學類：凡捐助本校校務經費，協助校務發展，有具體貢獻者。</w:t>
            </w:r>
          </w:p>
          <w:p w:rsidR="00B631FD" w:rsidRDefault="004B3CE0">
            <w:pPr>
              <w:spacing w:line="600" w:lineRule="exact"/>
              <w:ind w:left="1870" w:hanging="1870"/>
              <w:jc w:val="both"/>
            </w:pP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其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他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w w:val="98"/>
                <w:sz w:val="26"/>
                <w:szCs w:val="26"/>
              </w:rPr>
              <w:t>類：不屬於上述類別，對本校校譽及校務發展有具體貢獻</w:t>
            </w:r>
            <w:r>
              <w:rPr>
                <w:rFonts w:ascii="標楷體" w:eastAsia="標楷體" w:hAnsi="標楷體"/>
                <w:sz w:val="26"/>
                <w:szCs w:val="26"/>
              </w:rPr>
              <w:t>者。</w:t>
            </w: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推薦方式</w:t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pStyle w:val="CM51"/>
              <w:spacing w:line="420" w:lineRule="exact"/>
            </w:pPr>
            <w:r>
              <w:rPr>
                <w:color w:val="000000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本校校長或副校長推薦。</w:t>
            </w:r>
          </w:p>
          <w:p w:rsidR="00B631FD" w:rsidRDefault="004B3CE0">
            <w:pPr>
              <w:pStyle w:val="CM51"/>
              <w:spacing w:line="420" w:lineRule="exact"/>
            </w:pPr>
            <w:r>
              <w:rPr>
                <w:color w:val="000000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本校各一級行政及教學單位主管或會議通過推薦。</w:t>
            </w:r>
          </w:p>
          <w:p w:rsidR="00B631FD" w:rsidRDefault="004B3CE0">
            <w:pPr>
              <w:pStyle w:val="CM51"/>
              <w:spacing w:line="420" w:lineRule="exact"/>
              <w:jc w:val="both"/>
            </w:pPr>
            <w:r>
              <w:rPr>
                <w:color w:val="000000"/>
                <w:sz w:val="26"/>
                <w:szCs w:val="26"/>
              </w:rPr>
              <w:t xml:space="preserve">□ </w:t>
            </w:r>
            <w:r>
              <w:rPr>
                <w:sz w:val="26"/>
                <w:szCs w:val="26"/>
              </w:rPr>
              <w:t>本校各系、所、學程主管或會議通過推薦。</w:t>
            </w:r>
          </w:p>
          <w:p w:rsidR="00B631FD" w:rsidRDefault="004B3CE0">
            <w:pPr>
              <w:pStyle w:val="CM51"/>
              <w:spacing w:line="420" w:lineRule="exact"/>
            </w:pPr>
            <w:r>
              <w:rPr>
                <w:color w:val="000000"/>
                <w:sz w:val="26"/>
                <w:szCs w:val="26"/>
              </w:rPr>
              <w:t xml:space="preserve">□ </w:t>
            </w:r>
            <w:r>
              <w:rPr>
                <w:sz w:val="26"/>
                <w:szCs w:val="26"/>
              </w:rPr>
              <w:t>本校校友總會理事長或理監事會議通過推薦。</w:t>
            </w:r>
          </w:p>
          <w:p w:rsidR="00B631FD" w:rsidRDefault="004B3CE0">
            <w:pPr>
              <w:pStyle w:val="CM51"/>
              <w:spacing w:line="420" w:lineRule="exact"/>
            </w:pPr>
            <w:r>
              <w:rPr>
                <w:color w:val="000000"/>
                <w:sz w:val="26"/>
                <w:szCs w:val="26"/>
              </w:rPr>
              <w:t xml:space="preserve">□ </w:t>
            </w:r>
            <w:r>
              <w:rPr>
                <w:sz w:val="26"/>
                <w:szCs w:val="26"/>
              </w:rPr>
              <w:t>全國各公私立機關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構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、學校、團體負責人推薦。</w:t>
            </w:r>
          </w:p>
          <w:p w:rsidR="00B631FD" w:rsidRDefault="004B3CE0">
            <w:pPr>
              <w:pStyle w:val="CM51"/>
              <w:spacing w:line="420" w:lineRule="exact"/>
            </w:pPr>
            <w:r>
              <w:rPr>
                <w:color w:val="000000"/>
                <w:sz w:val="26"/>
                <w:szCs w:val="26"/>
              </w:rPr>
              <w:t xml:space="preserve">□ </w:t>
            </w:r>
            <w:r>
              <w:rPr>
                <w:sz w:val="26"/>
                <w:szCs w:val="26"/>
              </w:rPr>
              <w:t>本校校友五人以上連署推薦。</w:t>
            </w: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hRule="exact" w:val="793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具體傑出事蹟</w:t>
            </w:r>
          </w:p>
          <w:p w:rsidR="00B631FD" w:rsidRDefault="004B3C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請</w:t>
            </w:r>
            <w:r>
              <w:rPr>
                <w:rFonts w:ascii="標楷體" w:eastAsia="標楷體" w:hAnsi="標楷體"/>
                <w:sz w:val="26"/>
                <w:szCs w:val="26"/>
              </w:rPr>
              <w:t>條列詳舉，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附件請依序置於推薦書後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82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1FD" w:rsidRDefault="00B631FD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25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23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4B3CE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單位聯絡資料</w:t>
            </w: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25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1FD" w:rsidRDefault="00B631FD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1FD" w:rsidRDefault="00B631FD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1FD" w:rsidRDefault="004B3CE0">
            <w:pPr>
              <w:spacing w:before="180"/>
              <w:ind w:firstLine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電話：</w:t>
            </w:r>
          </w:p>
        </w:tc>
      </w:tr>
      <w:tr w:rsidR="00B631FD">
        <w:tblPrEx>
          <w:tblCellMar>
            <w:top w:w="0" w:type="dxa"/>
            <w:bottom w:w="0" w:type="dxa"/>
          </w:tblCellMar>
        </w:tblPrEx>
        <w:trPr>
          <w:cantSplit/>
          <w:trHeight w:val="1915"/>
        </w:trPr>
        <w:tc>
          <w:tcPr>
            <w:tcW w:w="25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FD" w:rsidRDefault="00B631FD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1FD" w:rsidRDefault="00B631FD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1FD" w:rsidRDefault="00B631FD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1FD" w:rsidRDefault="004B3CE0">
            <w:pPr>
              <w:spacing w:before="180"/>
              <w:ind w:firstLine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地址：</w:t>
            </w:r>
          </w:p>
        </w:tc>
      </w:tr>
    </w:tbl>
    <w:p w:rsidR="00B631FD" w:rsidRDefault="00B631FD">
      <w:pPr>
        <w:widowControl/>
        <w:ind w:left="480" w:hanging="480"/>
        <w:jc w:val="both"/>
        <w:rPr>
          <w:rFonts w:ascii="標楷體" w:eastAsia="標楷體" w:hAnsi="標楷體"/>
        </w:rPr>
      </w:pPr>
    </w:p>
    <w:p w:rsidR="00B631FD" w:rsidRDefault="00B631FD">
      <w:pPr>
        <w:widowControl/>
        <w:ind w:left="480" w:firstLine="94"/>
        <w:jc w:val="both"/>
        <w:rPr>
          <w:rFonts w:ascii="標楷體" w:eastAsia="標楷體" w:hAnsi="標楷體"/>
          <w:sz w:val="26"/>
          <w:szCs w:val="26"/>
        </w:rPr>
      </w:pPr>
    </w:p>
    <w:p w:rsidR="00B631FD" w:rsidRDefault="004B3CE0">
      <w:pPr>
        <w:widowControl/>
        <w:spacing w:after="180"/>
        <w:ind w:left="480" w:firstLine="9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說明：</w:t>
      </w:r>
    </w:p>
    <w:p w:rsidR="00B631FD" w:rsidRDefault="004B3CE0">
      <w:pPr>
        <w:widowControl/>
        <w:spacing w:after="180"/>
        <w:ind w:left="480" w:firstLine="94"/>
        <w:jc w:val="both"/>
      </w:pPr>
      <w:r>
        <w:rPr>
          <w:rFonts w:eastAsia="標楷體"/>
          <w:sz w:val="26"/>
          <w:szCs w:val="26"/>
        </w:rPr>
        <w:t>一、本表如不敷使用，請自行增加版面使用。</w:t>
      </w:r>
    </w:p>
    <w:p w:rsidR="00B631FD" w:rsidRDefault="004B3CE0">
      <w:pPr>
        <w:widowControl/>
        <w:spacing w:after="180"/>
        <w:ind w:left="480" w:firstLine="91"/>
        <w:jc w:val="both"/>
      </w:pPr>
      <w:r>
        <w:rPr>
          <w:rFonts w:eastAsia="標楷體"/>
          <w:spacing w:val="-6"/>
          <w:sz w:val="26"/>
          <w:szCs w:val="26"/>
        </w:rPr>
        <w:t>二、推薦書內之推薦人</w:t>
      </w:r>
      <w:r>
        <w:rPr>
          <w:rFonts w:eastAsia="標楷體"/>
          <w:spacing w:val="-6"/>
          <w:sz w:val="26"/>
          <w:szCs w:val="26"/>
        </w:rPr>
        <w:t>/</w:t>
      </w:r>
      <w:r>
        <w:rPr>
          <w:rFonts w:eastAsia="標楷體"/>
          <w:spacing w:val="-6"/>
          <w:sz w:val="26"/>
          <w:szCs w:val="26"/>
        </w:rPr>
        <w:t>單位須親筆簽名或用印。</w:t>
      </w:r>
    </w:p>
    <w:p w:rsidR="00B631FD" w:rsidRDefault="004B3CE0">
      <w:pPr>
        <w:widowControl/>
        <w:ind w:left="480" w:firstLine="94"/>
        <w:jc w:val="both"/>
      </w:pPr>
      <w:r>
        <w:rPr>
          <w:rFonts w:eastAsia="標楷體"/>
          <w:sz w:val="26"/>
          <w:szCs w:val="26"/>
        </w:rPr>
        <w:t>三、</w:t>
      </w:r>
      <w:r>
        <w:rPr>
          <w:rFonts w:eastAsia="標楷體"/>
          <w:spacing w:val="-6"/>
          <w:sz w:val="26"/>
          <w:szCs w:val="26"/>
        </w:rPr>
        <w:t>請依序備妥：</w:t>
      </w:r>
    </w:p>
    <w:p w:rsidR="00B631FD" w:rsidRDefault="004B3CE0">
      <w:pPr>
        <w:widowControl/>
        <w:ind w:left="480" w:firstLine="617"/>
        <w:jc w:val="both"/>
      </w:pPr>
      <w:r>
        <w:rPr>
          <w:rFonts w:eastAsia="標楷體"/>
          <w:spacing w:val="-6"/>
          <w:sz w:val="26"/>
          <w:szCs w:val="26"/>
        </w:rPr>
        <w:t>(1)</w:t>
      </w:r>
      <w:r>
        <w:rPr>
          <w:rFonts w:eastAsia="標楷體"/>
          <w:spacing w:val="-6"/>
          <w:sz w:val="26"/>
          <w:szCs w:val="26"/>
        </w:rPr>
        <w:t>本推薦書</w:t>
      </w:r>
      <w:r>
        <w:rPr>
          <w:rFonts w:eastAsia="標楷體"/>
          <w:spacing w:val="-6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黏貼</w:t>
      </w:r>
      <w:r>
        <w:rPr>
          <w:rFonts w:eastAsia="標楷體"/>
          <w:spacing w:val="-6"/>
          <w:sz w:val="26"/>
          <w:szCs w:val="26"/>
        </w:rPr>
        <w:t>近一年二吋半身照片一張</w:t>
      </w:r>
      <w:r>
        <w:rPr>
          <w:rFonts w:eastAsia="標楷體"/>
          <w:spacing w:val="-6"/>
          <w:sz w:val="26"/>
          <w:szCs w:val="26"/>
        </w:rPr>
        <w:t>)</w:t>
      </w:r>
    </w:p>
    <w:p w:rsidR="00B631FD" w:rsidRDefault="004B3CE0">
      <w:pPr>
        <w:widowControl/>
        <w:ind w:firstLine="1143"/>
        <w:jc w:val="both"/>
        <w:rPr>
          <w:rFonts w:eastAsia="標楷體"/>
          <w:spacing w:val="-6"/>
          <w:sz w:val="26"/>
          <w:szCs w:val="26"/>
        </w:rPr>
      </w:pPr>
      <w:r>
        <w:rPr>
          <w:rFonts w:eastAsia="標楷體"/>
          <w:spacing w:val="-6"/>
          <w:sz w:val="26"/>
          <w:szCs w:val="26"/>
        </w:rPr>
        <w:t>(2)</w:t>
      </w:r>
      <w:r>
        <w:rPr>
          <w:rFonts w:eastAsia="標楷體"/>
          <w:spacing w:val="-6"/>
          <w:sz w:val="26"/>
          <w:szCs w:val="26"/>
        </w:rPr>
        <w:t>相關傑出事蹟證明文件</w:t>
      </w:r>
    </w:p>
    <w:p w:rsidR="00B631FD" w:rsidRDefault="004B3CE0">
      <w:pPr>
        <w:widowControl/>
        <w:ind w:firstLine="1143"/>
        <w:jc w:val="both"/>
      </w:pPr>
      <w:r>
        <w:rPr>
          <w:rFonts w:eastAsia="標楷體"/>
          <w:spacing w:val="-6"/>
          <w:sz w:val="26"/>
          <w:szCs w:val="26"/>
        </w:rPr>
        <w:t>(3)</w:t>
      </w:r>
      <w:r>
        <w:rPr>
          <w:rFonts w:eastAsia="標楷體"/>
          <w:spacing w:val="-6"/>
          <w:sz w:val="26"/>
          <w:szCs w:val="26"/>
        </w:rPr>
        <w:t>生活照三張，並簡述照片內容</w:t>
      </w:r>
    </w:p>
    <w:p w:rsidR="00B631FD" w:rsidRDefault="004B3CE0">
      <w:pPr>
        <w:widowControl/>
        <w:ind w:firstLine="1143"/>
        <w:jc w:val="both"/>
      </w:pPr>
      <w:r>
        <w:rPr>
          <w:rFonts w:eastAsia="標楷體"/>
          <w:spacing w:val="-6"/>
          <w:sz w:val="26"/>
          <w:szCs w:val="26"/>
        </w:rPr>
        <w:t xml:space="preserve">(4) </w:t>
      </w:r>
      <w:r>
        <w:rPr>
          <w:rFonts w:eastAsia="標楷體"/>
          <w:spacing w:val="-6"/>
          <w:sz w:val="26"/>
          <w:szCs w:val="26"/>
        </w:rPr>
        <w:t>簡歷一份</w:t>
      </w:r>
    </w:p>
    <w:p w:rsidR="00B631FD" w:rsidRDefault="004B3CE0">
      <w:pPr>
        <w:widowControl/>
        <w:spacing w:after="180"/>
        <w:ind w:firstLine="1143"/>
        <w:jc w:val="both"/>
      </w:pPr>
      <w:r>
        <w:rPr>
          <w:rFonts w:eastAsia="標楷體"/>
          <w:spacing w:val="-6"/>
          <w:sz w:val="26"/>
          <w:szCs w:val="26"/>
        </w:rPr>
        <w:t>(5)</w:t>
      </w:r>
      <w:r>
        <w:rPr>
          <w:rFonts w:eastAsia="標楷體"/>
          <w:spacing w:val="-6"/>
          <w:sz w:val="26"/>
          <w:szCs w:val="26"/>
        </w:rPr>
        <w:t>自傳一份</w:t>
      </w:r>
    </w:p>
    <w:p w:rsidR="00B631FD" w:rsidRDefault="004B3CE0">
      <w:pPr>
        <w:widowControl/>
        <w:ind w:left="480" w:firstLine="91"/>
        <w:jc w:val="both"/>
      </w:pPr>
      <w:r>
        <w:rPr>
          <w:rFonts w:eastAsia="標楷體"/>
          <w:spacing w:val="-6"/>
          <w:sz w:val="26"/>
          <w:szCs w:val="26"/>
        </w:rPr>
        <w:t>四、</w:t>
      </w:r>
      <w:r>
        <w:rPr>
          <w:rFonts w:ascii="標楷體" w:eastAsia="標楷體" w:hAnsi="標楷體"/>
          <w:spacing w:val="-8"/>
          <w:sz w:val="26"/>
          <w:szCs w:val="26"/>
        </w:rPr>
        <w:t>請於</w:t>
      </w:r>
      <w:r>
        <w:rPr>
          <w:rFonts w:eastAsia="標楷體"/>
          <w:sz w:val="26"/>
          <w:szCs w:val="26"/>
        </w:rPr>
        <w:t>110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11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15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pacing w:val="-8"/>
          <w:sz w:val="26"/>
          <w:szCs w:val="26"/>
        </w:rPr>
        <w:t>前逕寄：</w:t>
      </w:r>
    </w:p>
    <w:p w:rsidR="00B631FD" w:rsidRDefault="004B3CE0">
      <w:pPr>
        <w:widowControl/>
        <w:ind w:left="480" w:firstLine="595"/>
        <w:jc w:val="both"/>
      </w:pPr>
      <w:r>
        <w:rPr>
          <w:rFonts w:ascii="標楷體" w:eastAsia="標楷體" w:hAnsi="標楷體"/>
          <w:spacing w:val="-8"/>
          <w:sz w:val="26"/>
          <w:szCs w:val="26"/>
        </w:rPr>
        <w:t>南華大</w:t>
      </w:r>
      <w:r>
        <w:rPr>
          <w:rFonts w:eastAsia="標楷體"/>
          <w:spacing w:val="-6"/>
          <w:sz w:val="26"/>
          <w:szCs w:val="26"/>
        </w:rPr>
        <w:t>學</w:t>
      </w:r>
      <w:r>
        <w:rPr>
          <w:rFonts w:ascii="標楷體" w:eastAsia="標楷體" w:hAnsi="標楷體"/>
          <w:spacing w:val="-6"/>
          <w:sz w:val="26"/>
          <w:szCs w:val="26"/>
        </w:rPr>
        <w:t xml:space="preserve"> </w:t>
      </w:r>
      <w:r>
        <w:rPr>
          <w:rFonts w:eastAsia="標楷體"/>
          <w:spacing w:val="-6"/>
          <w:sz w:val="26"/>
          <w:szCs w:val="26"/>
        </w:rPr>
        <w:t>產學合作及職涯發展處</w:t>
      </w:r>
      <w:r>
        <w:rPr>
          <w:rFonts w:eastAsia="標楷體"/>
          <w:spacing w:val="-6"/>
          <w:sz w:val="26"/>
          <w:szCs w:val="26"/>
        </w:rPr>
        <w:t xml:space="preserve">   </w:t>
      </w:r>
      <w:r>
        <w:rPr>
          <w:rFonts w:eastAsia="標楷體"/>
          <w:spacing w:val="-6"/>
          <w:sz w:val="26"/>
          <w:szCs w:val="26"/>
        </w:rPr>
        <w:t>產學合作組</w:t>
      </w:r>
    </w:p>
    <w:p w:rsidR="00B631FD" w:rsidRDefault="004B3CE0">
      <w:pPr>
        <w:widowControl/>
        <w:spacing w:after="180"/>
        <w:ind w:left="480" w:firstLine="599"/>
        <w:jc w:val="both"/>
      </w:pPr>
      <w:r>
        <w:rPr>
          <w:rFonts w:eastAsia="標楷體"/>
          <w:spacing w:val="-6"/>
          <w:sz w:val="26"/>
          <w:szCs w:val="26"/>
        </w:rPr>
        <w:t xml:space="preserve">62249 </w:t>
      </w:r>
      <w:r>
        <w:rPr>
          <w:rFonts w:eastAsia="標楷體"/>
          <w:spacing w:val="-6"/>
          <w:sz w:val="26"/>
          <w:szCs w:val="26"/>
        </w:rPr>
        <w:t>嘉</w:t>
      </w:r>
      <w:r>
        <w:rPr>
          <w:rFonts w:ascii="標楷體" w:eastAsia="標楷體" w:hAnsi="標楷體"/>
          <w:spacing w:val="-8"/>
          <w:sz w:val="26"/>
          <w:szCs w:val="26"/>
        </w:rPr>
        <w:t>義縣大林鎮中坑里南華路一段</w:t>
      </w:r>
      <w:r>
        <w:rPr>
          <w:rFonts w:ascii="標楷體" w:eastAsia="標楷體" w:hAnsi="標楷體"/>
          <w:spacing w:val="-8"/>
          <w:sz w:val="26"/>
          <w:szCs w:val="26"/>
        </w:rPr>
        <w:t>55</w:t>
      </w:r>
      <w:r>
        <w:rPr>
          <w:rFonts w:ascii="標楷體" w:eastAsia="標楷體" w:hAnsi="標楷體"/>
          <w:spacing w:val="-8"/>
          <w:sz w:val="26"/>
          <w:szCs w:val="26"/>
        </w:rPr>
        <w:t>號</w:t>
      </w:r>
      <w:r>
        <w:rPr>
          <w:rFonts w:ascii="標楷體" w:eastAsia="標楷體" w:hAnsi="標楷體"/>
          <w:spacing w:val="-8"/>
          <w:sz w:val="26"/>
          <w:szCs w:val="26"/>
        </w:rPr>
        <w:t xml:space="preserve"> </w:t>
      </w:r>
      <w:r>
        <w:rPr>
          <w:rFonts w:eastAsia="標楷體"/>
          <w:spacing w:val="-8"/>
          <w:sz w:val="26"/>
          <w:szCs w:val="26"/>
        </w:rPr>
        <w:t>電話：</w:t>
      </w:r>
      <w:r>
        <w:rPr>
          <w:rFonts w:eastAsia="標楷體"/>
          <w:spacing w:val="-8"/>
          <w:sz w:val="26"/>
          <w:szCs w:val="26"/>
        </w:rPr>
        <w:t>05-2721001#8631</w:t>
      </w:r>
    </w:p>
    <w:p w:rsidR="00B631FD" w:rsidRDefault="004B3CE0">
      <w:pPr>
        <w:widowControl/>
        <w:ind w:left="480" w:firstLine="91"/>
        <w:jc w:val="both"/>
      </w:pPr>
      <w:r>
        <w:rPr>
          <w:rFonts w:eastAsia="標楷體"/>
          <w:spacing w:val="-8"/>
          <w:sz w:val="26"/>
          <w:szCs w:val="26"/>
        </w:rPr>
        <w:t>五、以上</w:t>
      </w:r>
      <w:r>
        <w:rPr>
          <w:rFonts w:eastAsia="標楷體"/>
          <w:spacing w:val="-6"/>
          <w:sz w:val="26"/>
          <w:szCs w:val="26"/>
        </w:rPr>
        <w:t>資料收到後概不退還。如需留存，請先自行影印。</w:t>
      </w: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ind w:left="480" w:firstLine="91"/>
        <w:jc w:val="both"/>
        <w:rPr>
          <w:rFonts w:eastAsia="標楷體"/>
          <w:spacing w:val="-6"/>
          <w:sz w:val="26"/>
          <w:szCs w:val="26"/>
        </w:rPr>
      </w:pPr>
    </w:p>
    <w:p w:rsidR="00B631FD" w:rsidRDefault="00B631FD">
      <w:pPr>
        <w:widowControl/>
        <w:suppressAutoHyphens w:val="0"/>
        <w:spacing w:after="182"/>
        <w:jc w:val="center"/>
        <w:rPr>
          <w:rFonts w:ascii="標楷體" w:eastAsia="標楷體" w:hAnsi="標楷體"/>
          <w:sz w:val="28"/>
          <w:szCs w:val="28"/>
        </w:rPr>
      </w:pPr>
    </w:p>
    <w:p w:rsidR="00B631FD" w:rsidRDefault="00B631FD">
      <w:pPr>
        <w:widowControl/>
        <w:suppressAutoHyphens w:val="0"/>
        <w:spacing w:after="182"/>
        <w:jc w:val="center"/>
        <w:rPr>
          <w:rFonts w:ascii="標楷體" w:eastAsia="標楷體" w:hAnsi="標楷體"/>
          <w:sz w:val="28"/>
          <w:szCs w:val="28"/>
        </w:rPr>
      </w:pPr>
    </w:p>
    <w:p w:rsidR="00B631FD" w:rsidRDefault="004B3CE0">
      <w:pPr>
        <w:widowControl/>
        <w:suppressAutoHyphens w:val="0"/>
        <w:spacing w:before="364" w:after="182"/>
        <w:jc w:val="center"/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5817869</wp:posOffset>
                </wp:positionH>
                <wp:positionV relativeFrom="paragraph">
                  <wp:posOffset>-337185</wp:posOffset>
                </wp:positionV>
                <wp:extent cx="723903" cy="358143"/>
                <wp:effectExtent l="0" t="0" r="19047" b="22857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3" cy="35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631FD" w:rsidRDefault="004B3CE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458.1pt;margin-top:-26.55pt;width:57pt;height:28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" strokeweight=".17625mm">
                <v:textbox>
                  <w:txbxContent>
                    <w:p w:rsidR="00B631FD" w:rsidRDefault="004B3CE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【</w:t>
      </w:r>
      <w:r>
        <w:rPr>
          <w:rFonts w:ascii="標楷體" w:eastAsia="標楷體" w:hAnsi="標楷體"/>
          <w:sz w:val="32"/>
          <w:szCs w:val="32"/>
        </w:rPr>
        <w:t>南華大學校友個人資料蒐集處理利用告知聲明書</w:t>
      </w:r>
      <w:r>
        <w:rPr>
          <w:rFonts w:ascii="標楷體" w:eastAsia="標楷體" w:hAnsi="標楷體"/>
          <w:sz w:val="28"/>
          <w:szCs w:val="28"/>
        </w:rPr>
        <w:t>】</w:t>
      </w:r>
    </w:p>
    <w:p w:rsidR="00B631FD" w:rsidRDefault="004B3CE0">
      <w:pPr>
        <w:pStyle w:val="Default"/>
        <w:spacing w:before="182" w:after="182" w:line="320" w:lineRule="exact"/>
        <w:ind w:right="-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南華大學（以下簡稱本校）依據中華民國個人資料保護法</w:t>
      </w:r>
      <w:r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含施行細則</w:t>
      </w:r>
      <w:r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>、教育部相關法規法令之規範及本校隱私權政策聲明，蒐集、處理及利用您的個人資料。依據個資法第八條規定，本校向當事人蒐集個人資料時，應告知當事人相關事項，以此特定本聲明書。</w:t>
      </w:r>
    </w:p>
    <w:p w:rsidR="00B631FD" w:rsidRDefault="004B3CE0">
      <w:pPr>
        <w:pStyle w:val="Default"/>
        <w:spacing w:before="50" w:line="320" w:lineRule="exac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一、個人資料蒐集之目的</w:t>
      </w:r>
    </w:p>
    <w:p w:rsidR="00B631FD" w:rsidRDefault="004B3CE0">
      <w:pPr>
        <w:pStyle w:val="Default"/>
        <w:spacing w:before="50" w:after="182" w:line="320" w:lineRule="exact"/>
        <w:ind w:right="-142" w:firstLine="4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本校基於下述特定目的，蒐集、處理及利用您的個人資料：傑出校友遴選、校友活動通知。</w:t>
      </w:r>
    </w:p>
    <w:p w:rsidR="00B631FD" w:rsidRDefault="004B3CE0">
      <w:pPr>
        <w:pStyle w:val="Default"/>
        <w:spacing w:before="50" w:line="320" w:lineRule="exac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二、個人資料之類別</w:t>
      </w:r>
    </w:p>
    <w:p w:rsidR="00B631FD" w:rsidRDefault="004B3CE0">
      <w:pPr>
        <w:pStyle w:val="Default"/>
        <w:spacing w:before="50" w:line="320" w:lineRule="exact"/>
        <w:ind w:left="1062" w:right="-1" w:hanging="58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一</w:t>
      </w:r>
      <w:r>
        <w:rPr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>識別個人者</w:t>
      </w:r>
      <w:r>
        <w:rPr>
          <w:color w:val="auto"/>
          <w:sz w:val="23"/>
          <w:szCs w:val="23"/>
        </w:rPr>
        <w:t>(C001)</w:t>
      </w:r>
      <w:r>
        <w:rPr>
          <w:color w:val="auto"/>
          <w:sz w:val="23"/>
          <w:szCs w:val="23"/>
        </w:rPr>
        <w:t>：姓名、職稱、通訊地址、住家電話號碼、工作場所電話號碼、行動電話、電子郵遞地址。</w:t>
      </w:r>
    </w:p>
    <w:p w:rsidR="00B631FD" w:rsidRDefault="004B3CE0">
      <w:pPr>
        <w:pStyle w:val="Default"/>
        <w:spacing w:before="50" w:line="320" w:lineRule="exact"/>
        <w:ind w:left="4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二</w:t>
      </w:r>
      <w:r>
        <w:rPr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>個人描述</w:t>
      </w:r>
      <w:r>
        <w:rPr>
          <w:color w:val="auto"/>
          <w:sz w:val="23"/>
          <w:szCs w:val="23"/>
        </w:rPr>
        <w:t>(C011)</w:t>
      </w:r>
      <w:r>
        <w:rPr>
          <w:color w:val="auto"/>
          <w:sz w:val="23"/>
          <w:szCs w:val="23"/>
        </w:rPr>
        <w:t>：性別、出生年月日。</w:t>
      </w:r>
    </w:p>
    <w:p w:rsidR="00B631FD" w:rsidRDefault="004B3CE0">
      <w:pPr>
        <w:pStyle w:val="Default"/>
        <w:spacing w:before="50" w:line="320" w:lineRule="exact"/>
        <w:ind w:left="4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三</w:t>
      </w:r>
      <w:r>
        <w:rPr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>現行之受僱情形</w:t>
      </w:r>
      <w:r>
        <w:rPr>
          <w:color w:val="auto"/>
          <w:sz w:val="23"/>
          <w:szCs w:val="23"/>
        </w:rPr>
        <w:t>(C061)</w:t>
      </w:r>
      <w:r>
        <w:rPr>
          <w:color w:val="auto"/>
          <w:sz w:val="23"/>
          <w:szCs w:val="23"/>
        </w:rPr>
        <w:t>：服務單位。</w:t>
      </w:r>
    </w:p>
    <w:p w:rsidR="00B631FD" w:rsidRDefault="004B3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50" w:line="320" w:lineRule="exact"/>
        <w:ind w:left="120" w:firstLine="345"/>
        <w:textAlignment w:val="auto"/>
        <w:rPr>
          <w:rFonts w:ascii="標楷體" w:eastAsia="標楷體" w:hAnsi="標楷體" w:cs="標楷體"/>
          <w:kern w:val="0"/>
          <w:sz w:val="23"/>
          <w:szCs w:val="23"/>
        </w:rPr>
      </w:pPr>
      <w:r>
        <w:rPr>
          <w:rFonts w:ascii="標楷體" w:eastAsia="標楷體" w:hAnsi="標楷體" w:cs="標楷體"/>
          <w:kern w:val="0"/>
          <w:sz w:val="23"/>
          <w:szCs w:val="23"/>
        </w:rPr>
        <w:t>(</w:t>
      </w:r>
      <w:r>
        <w:rPr>
          <w:rFonts w:ascii="標楷體" w:eastAsia="標楷體" w:hAnsi="標楷體" w:cs="標楷體"/>
          <w:kern w:val="0"/>
          <w:sz w:val="23"/>
          <w:szCs w:val="23"/>
        </w:rPr>
        <w:t>四</w:t>
      </w:r>
      <w:r>
        <w:rPr>
          <w:rFonts w:ascii="標楷體" w:eastAsia="標楷體" w:hAnsi="標楷體" w:cs="標楷體"/>
          <w:kern w:val="0"/>
          <w:sz w:val="23"/>
          <w:szCs w:val="23"/>
        </w:rPr>
        <w:t xml:space="preserve">) </w:t>
      </w:r>
      <w:r>
        <w:rPr>
          <w:rFonts w:ascii="標楷體" w:eastAsia="標楷體" w:hAnsi="標楷體" w:cs="標楷體"/>
          <w:kern w:val="0"/>
          <w:sz w:val="23"/>
          <w:szCs w:val="23"/>
        </w:rPr>
        <w:t>學校紀錄</w:t>
      </w:r>
      <w:r>
        <w:rPr>
          <w:rFonts w:ascii="標楷體" w:eastAsia="標楷體" w:hAnsi="標楷體" w:cs="標楷體"/>
          <w:kern w:val="0"/>
          <w:sz w:val="23"/>
          <w:szCs w:val="23"/>
        </w:rPr>
        <w:t>(C501)</w:t>
      </w:r>
      <w:r>
        <w:rPr>
          <w:rFonts w:ascii="標楷體" w:eastAsia="標楷體" w:hAnsi="標楷體" w:cs="標楷體"/>
          <w:kern w:val="0"/>
          <w:sz w:val="23"/>
          <w:szCs w:val="23"/>
        </w:rPr>
        <w:t>：畢業系所、學程。</w:t>
      </w:r>
    </w:p>
    <w:p w:rsidR="00B631FD" w:rsidRDefault="004B3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50" w:after="182" w:line="320" w:lineRule="exact"/>
        <w:ind w:left="120" w:firstLine="345"/>
        <w:textAlignment w:val="auto"/>
        <w:rPr>
          <w:rFonts w:ascii="標楷體" w:eastAsia="標楷體" w:hAnsi="標楷體" w:cs="標楷體"/>
          <w:kern w:val="0"/>
          <w:sz w:val="23"/>
          <w:szCs w:val="23"/>
        </w:rPr>
      </w:pPr>
      <w:r>
        <w:rPr>
          <w:rFonts w:ascii="標楷體" w:eastAsia="標楷體" w:hAnsi="標楷體" w:cs="標楷體"/>
          <w:kern w:val="0"/>
          <w:sz w:val="23"/>
          <w:szCs w:val="23"/>
        </w:rPr>
        <w:t>(</w:t>
      </w:r>
      <w:r>
        <w:rPr>
          <w:rFonts w:ascii="標楷體" w:eastAsia="標楷體" w:hAnsi="標楷體" w:cs="標楷體"/>
          <w:kern w:val="0"/>
          <w:sz w:val="23"/>
          <w:szCs w:val="23"/>
        </w:rPr>
        <w:t>五</w:t>
      </w:r>
      <w:r>
        <w:rPr>
          <w:rFonts w:ascii="標楷體" w:eastAsia="標楷體" w:hAnsi="標楷體" w:cs="標楷體"/>
          <w:kern w:val="0"/>
          <w:sz w:val="23"/>
          <w:szCs w:val="23"/>
        </w:rPr>
        <w:t xml:space="preserve">) </w:t>
      </w:r>
      <w:r>
        <w:rPr>
          <w:rFonts w:ascii="標楷體" w:eastAsia="標楷體" w:hAnsi="標楷體" w:cs="標楷體"/>
          <w:kern w:val="0"/>
          <w:sz w:val="23"/>
          <w:szCs w:val="23"/>
        </w:rPr>
        <w:t>資格或技術</w:t>
      </w:r>
      <w:r>
        <w:rPr>
          <w:rFonts w:ascii="標楷體" w:eastAsia="標楷體" w:hAnsi="標楷體" w:cs="標楷體"/>
          <w:kern w:val="0"/>
          <w:sz w:val="23"/>
          <w:szCs w:val="23"/>
        </w:rPr>
        <w:t>(C502)</w:t>
      </w:r>
      <w:r>
        <w:rPr>
          <w:rFonts w:ascii="標楷體" w:eastAsia="標楷體" w:hAnsi="標楷體" w:cs="標楷體"/>
          <w:kern w:val="0"/>
          <w:sz w:val="23"/>
          <w:szCs w:val="23"/>
        </w:rPr>
        <w:t>：最高學歷學校、科系。</w:t>
      </w:r>
    </w:p>
    <w:p w:rsidR="00B631FD" w:rsidRDefault="004B3CE0">
      <w:pPr>
        <w:pStyle w:val="Default"/>
        <w:spacing w:before="50" w:line="320" w:lineRule="exac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三、個人資料利用之期間、地區、對象、方式與保存時間。</w:t>
      </w:r>
    </w:p>
    <w:p w:rsidR="00B631FD" w:rsidRDefault="004B3CE0">
      <w:pPr>
        <w:pStyle w:val="Default"/>
        <w:spacing w:before="50" w:line="320" w:lineRule="exact"/>
        <w:ind w:left="4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一</w:t>
      </w:r>
      <w:r>
        <w:rPr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>個人資料利用之期間：除法令或教育部另有規定外，特定目的未消失前均為利用期間。</w:t>
      </w:r>
    </w:p>
    <w:p w:rsidR="00B631FD" w:rsidRDefault="004B3CE0">
      <w:pPr>
        <w:pStyle w:val="Default"/>
        <w:spacing w:before="50" w:line="320" w:lineRule="exact"/>
        <w:ind w:left="4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二</w:t>
      </w:r>
      <w:r>
        <w:rPr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>個人資料利用之地區：於中華民國境內或經校友同意處理、利用之境外地區。</w:t>
      </w:r>
    </w:p>
    <w:p w:rsidR="00B631FD" w:rsidRDefault="004B3CE0">
      <w:pPr>
        <w:pStyle w:val="Default"/>
        <w:spacing w:before="50" w:line="320" w:lineRule="exact"/>
        <w:ind w:left="4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三</w:t>
      </w:r>
      <w:r>
        <w:rPr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>個人資料利用之對象：除本校自行利用外，尚包括主管機關或其所指定之單位。</w:t>
      </w:r>
    </w:p>
    <w:p w:rsidR="00B631FD" w:rsidRDefault="004B3CE0">
      <w:pPr>
        <w:pStyle w:val="Default"/>
        <w:spacing w:before="50" w:line="320" w:lineRule="exact"/>
        <w:ind w:left="4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四</w:t>
      </w:r>
      <w:r>
        <w:rPr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>個人資料利用之方式：傑出校友遴選及邀請校友參與各項活動。</w:t>
      </w:r>
    </w:p>
    <w:p w:rsidR="00B631FD" w:rsidRDefault="004B3CE0">
      <w:pPr>
        <w:suppressAutoHyphens w:val="0"/>
        <w:autoSpaceDE w:val="0"/>
        <w:spacing w:before="50" w:after="182" w:line="320" w:lineRule="exact"/>
        <w:ind w:left="480"/>
        <w:textAlignment w:val="auto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(</w:t>
      </w:r>
      <w:r>
        <w:rPr>
          <w:rFonts w:ascii="標楷體" w:eastAsia="標楷體" w:hAnsi="標楷體"/>
          <w:sz w:val="23"/>
          <w:szCs w:val="23"/>
        </w:rPr>
        <w:t>五</w:t>
      </w:r>
      <w:r>
        <w:rPr>
          <w:rFonts w:ascii="標楷體" w:eastAsia="標楷體" w:hAnsi="標楷體"/>
          <w:sz w:val="23"/>
          <w:szCs w:val="23"/>
        </w:rPr>
        <w:t xml:space="preserve">) </w:t>
      </w:r>
      <w:r>
        <w:rPr>
          <w:rFonts w:ascii="標楷體" w:eastAsia="標楷體" w:hAnsi="標楷體"/>
          <w:sz w:val="23"/>
          <w:szCs w:val="23"/>
        </w:rPr>
        <w:t>保存時間：業務存續期間。</w:t>
      </w:r>
    </w:p>
    <w:p w:rsidR="00B631FD" w:rsidRDefault="004B3CE0">
      <w:pPr>
        <w:spacing w:before="50" w:after="182" w:line="32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四、個資當事人得依個資法規定請求查詢、閱覽、製給複製本、補充、更正，請求停止蒐集、處理或利用與請求刪除。</w:t>
      </w:r>
    </w:p>
    <w:p w:rsidR="00B631FD" w:rsidRDefault="004B3CE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50" w:after="150" w:line="400" w:lineRule="exact"/>
        <w:textAlignment w:val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五、如您選擇不予提供相關資料，可能有損您之權益。</w:t>
      </w:r>
    </w:p>
    <w:p w:rsidR="00B631FD" w:rsidRDefault="004B3CE0">
      <w:pPr>
        <w:tabs>
          <w:tab w:val="left" w:pos="406"/>
        </w:tabs>
        <w:snapToGrid w:val="0"/>
        <w:spacing w:before="180" w:line="320" w:lineRule="exact"/>
        <w:ind w:left="480" w:hanging="4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六、如將來本校需在本聲明告知的蒐集目的外利用您的個人資料時，除法令另有規定外，將依法先行取得您的書面同意。</w:t>
      </w:r>
    </w:p>
    <w:p w:rsidR="00B631FD" w:rsidRDefault="00B631FD">
      <w:pPr>
        <w:tabs>
          <w:tab w:val="left" w:pos="406"/>
        </w:tabs>
        <w:snapToGrid w:val="0"/>
        <w:spacing w:before="180" w:line="320" w:lineRule="exact"/>
        <w:ind w:left="480" w:hanging="480"/>
        <w:rPr>
          <w:rFonts w:ascii="標楷體" w:eastAsia="標楷體" w:hAnsi="標楷體"/>
          <w:szCs w:val="22"/>
        </w:rPr>
      </w:pPr>
    </w:p>
    <w:p w:rsidR="00B631FD" w:rsidRDefault="00B631FD">
      <w:pPr>
        <w:tabs>
          <w:tab w:val="left" w:pos="406"/>
        </w:tabs>
        <w:snapToGrid w:val="0"/>
        <w:spacing w:before="180" w:line="320" w:lineRule="exact"/>
        <w:ind w:left="480" w:hanging="480"/>
        <w:rPr>
          <w:rFonts w:ascii="標楷體" w:eastAsia="標楷體" w:hAnsi="標楷體"/>
          <w:szCs w:val="22"/>
        </w:rPr>
      </w:pPr>
    </w:p>
    <w:p w:rsidR="00B631FD" w:rsidRDefault="004B3CE0">
      <w:pPr>
        <w:tabs>
          <w:tab w:val="left" w:pos="406"/>
        </w:tabs>
        <w:snapToGrid w:val="0"/>
        <w:spacing w:before="180"/>
        <w:rPr>
          <w:rFonts w:ascii="標楷體" w:eastAsia="標楷體" w:hAnsi="標楷體" w:cs="標楷體"/>
          <w:kern w:val="0"/>
          <w:sz w:val="23"/>
          <w:szCs w:val="23"/>
        </w:rPr>
      </w:pPr>
      <w:r>
        <w:rPr>
          <w:rFonts w:ascii="標楷體" w:eastAsia="標楷體" w:hAnsi="標楷體" w:cs="標楷體"/>
          <w:kern w:val="0"/>
          <w:sz w:val="23"/>
          <w:szCs w:val="23"/>
        </w:rPr>
        <w:t>本人已充分了解上述告知事項並均予同意。</w:t>
      </w:r>
      <w:r>
        <w:rPr>
          <w:rFonts w:ascii="標楷體" w:eastAsia="標楷體" w:hAnsi="標楷體" w:cs="標楷體"/>
          <w:kern w:val="0"/>
          <w:sz w:val="23"/>
          <w:szCs w:val="23"/>
        </w:rPr>
        <w:t xml:space="preserve"> </w:t>
      </w:r>
    </w:p>
    <w:p w:rsidR="00B631FD" w:rsidRDefault="00B631FD">
      <w:pPr>
        <w:tabs>
          <w:tab w:val="left" w:pos="406"/>
        </w:tabs>
        <w:snapToGrid w:val="0"/>
        <w:spacing w:before="180"/>
        <w:rPr>
          <w:rFonts w:ascii="標楷體" w:eastAsia="標楷體" w:hAnsi="標楷體" w:cs="標楷體"/>
          <w:kern w:val="0"/>
          <w:sz w:val="23"/>
          <w:szCs w:val="23"/>
        </w:rPr>
      </w:pPr>
    </w:p>
    <w:p w:rsidR="00B631FD" w:rsidRDefault="004B3CE0">
      <w:pPr>
        <w:tabs>
          <w:tab w:val="left" w:pos="406"/>
        </w:tabs>
        <w:snapToGrid w:val="0"/>
        <w:spacing w:before="360"/>
        <w:ind w:firstLine="1610"/>
        <w:rPr>
          <w:rFonts w:ascii="標楷體" w:eastAsia="標楷體" w:hAnsi="標楷體" w:cs="標楷體"/>
          <w:kern w:val="0"/>
          <w:sz w:val="23"/>
          <w:szCs w:val="23"/>
        </w:rPr>
      </w:pPr>
      <w:r>
        <w:rPr>
          <w:rFonts w:ascii="標楷體" w:eastAsia="標楷體" w:hAnsi="標楷體" w:cs="標楷體"/>
          <w:kern w:val="0"/>
          <w:sz w:val="23"/>
          <w:szCs w:val="23"/>
        </w:rPr>
        <w:t xml:space="preserve">  </w:t>
      </w:r>
      <w:r>
        <w:rPr>
          <w:rFonts w:ascii="標楷體" w:eastAsia="標楷體" w:hAnsi="標楷體" w:cs="標楷體"/>
          <w:kern w:val="0"/>
          <w:sz w:val="23"/>
          <w:szCs w:val="23"/>
        </w:rPr>
        <w:t>立同意書人：</w:t>
      </w:r>
      <w:r>
        <w:rPr>
          <w:rFonts w:ascii="標楷體" w:eastAsia="標楷體" w:hAnsi="標楷體" w:cs="標楷體"/>
          <w:kern w:val="0"/>
          <w:sz w:val="23"/>
          <w:szCs w:val="23"/>
        </w:rPr>
        <w:t xml:space="preserve"> </w:t>
      </w:r>
    </w:p>
    <w:p w:rsidR="00B631FD" w:rsidRDefault="00B631FD">
      <w:pPr>
        <w:tabs>
          <w:tab w:val="left" w:pos="406"/>
        </w:tabs>
        <w:snapToGrid w:val="0"/>
        <w:spacing w:before="180"/>
        <w:rPr>
          <w:rFonts w:ascii="標楷體" w:eastAsia="標楷體" w:hAnsi="標楷體" w:cs="標楷體"/>
          <w:kern w:val="0"/>
          <w:sz w:val="23"/>
          <w:szCs w:val="23"/>
        </w:rPr>
      </w:pPr>
    </w:p>
    <w:p w:rsidR="00B631FD" w:rsidRDefault="004B3CE0">
      <w:pPr>
        <w:tabs>
          <w:tab w:val="left" w:pos="406"/>
        </w:tabs>
        <w:snapToGrid w:val="0"/>
        <w:spacing w:before="360"/>
        <w:ind w:firstLine="1610"/>
        <w:rPr>
          <w:rFonts w:ascii="標楷體" w:eastAsia="標楷體" w:hAnsi="標楷體" w:cs="標楷體"/>
          <w:kern w:val="0"/>
          <w:sz w:val="23"/>
          <w:szCs w:val="23"/>
        </w:rPr>
      </w:pPr>
      <w:r>
        <w:rPr>
          <w:rFonts w:ascii="標楷體" w:eastAsia="標楷體" w:hAnsi="標楷體" w:cs="標楷體"/>
          <w:kern w:val="0"/>
          <w:sz w:val="23"/>
          <w:szCs w:val="23"/>
        </w:rPr>
        <w:t xml:space="preserve">  </w:t>
      </w:r>
      <w:r>
        <w:rPr>
          <w:rFonts w:ascii="標楷體" w:eastAsia="標楷體" w:hAnsi="標楷體" w:cs="標楷體"/>
          <w:kern w:val="0"/>
          <w:sz w:val="23"/>
          <w:szCs w:val="23"/>
        </w:rPr>
        <w:t>中華民國</w:t>
      </w:r>
      <w:r>
        <w:rPr>
          <w:rFonts w:ascii="標楷體" w:eastAsia="標楷體" w:hAnsi="標楷體" w:cs="標楷體"/>
          <w:kern w:val="0"/>
          <w:sz w:val="23"/>
          <w:szCs w:val="23"/>
        </w:rPr>
        <w:t xml:space="preserve">      </w:t>
      </w:r>
      <w:r>
        <w:rPr>
          <w:rFonts w:ascii="標楷體" w:eastAsia="標楷體" w:hAnsi="標楷體" w:cs="標楷體"/>
          <w:kern w:val="0"/>
          <w:sz w:val="23"/>
          <w:szCs w:val="23"/>
        </w:rPr>
        <w:t>年</w:t>
      </w:r>
      <w:r>
        <w:rPr>
          <w:rFonts w:ascii="標楷體" w:eastAsia="標楷體" w:hAnsi="標楷體" w:cs="標楷體"/>
          <w:kern w:val="0"/>
          <w:sz w:val="23"/>
          <w:szCs w:val="23"/>
        </w:rPr>
        <w:t xml:space="preserve">      </w:t>
      </w:r>
      <w:r>
        <w:rPr>
          <w:rFonts w:ascii="標楷體" w:eastAsia="標楷體" w:hAnsi="標楷體" w:cs="標楷體"/>
          <w:kern w:val="0"/>
          <w:sz w:val="23"/>
          <w:szCs w:val="23"/>
        </w:rPr>
        <w:t>月</w:t>
      </w:r>
      <w:r>
        <w:rPr>
          <w:rFonts w:ascii="標楷體" w:eastAsia="標楷體" w:hAnsi="標楷體" w:cs="標楷體"/>
          <w:kern w:val="0"/>
          <w:sz w:val="23"/>
          <w:szCs w:val="23"/>
        </w:rPr>
        <w:t xml:space="preserve">      </w:t>
      </w:r>
      <w:r>
        <w:rPr>
          <w:rFonts w:ascii="標楷體" w:eastAsia="標楷體" w:hAnsi="標楷體" w:cs="標楷體"/>
          <w:kern w:val="0"/>
          <w:sz w:val="23"/>
          <w:szCs w:val="23"/>
        </w:rPr>
        <w:t>日</w:t>
      </w:r>
    </w:p>
    <w:p w:rsidR="00B631FD" w:rsidRDefault="00B631FD">
      <w:pPr>
        <w:tabs>
          <w:tab w:val="left" w:pos="406"/>
        </w:tabs>
        <w:snapToGrid w:val="0"/>
        <w:spacing w:before="180"/>
        <w:rPr>
          <w:rFonts w:eastAsia="標楷體"/>
          <w:sz w:val="28"/>
          <w:szCs w:val="28"/>
        </w:rPr>
      </w:pPr>
    </w:p>
    <w:sectPr w:rsidR="00B631FD">
      <w:pgSz w:w="11906" w:h="16838"/>
      <w:pgMar w:top="1135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E0" w:rsidRDefault="004B3CE0">
      <w:r>
        <w:separator/>
      </w:r>
    </w:p>
  </w:endnote>
  <w:endnote w:type="continuationSeparator" w:id="0">
    <w:p w:rsidR="004B3CE0" w:rsidRDefault="004B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E0" w:rsidRDefault="004B3CE0">
      <w:r>
        <w:rPr>
          <w:color w:val="000000"/>
        </w:rPr>
        <w:separator/>
      </w:r>
    </w:p>
  </w:footnote>
  <w:footnote w:type="continuationSeparator" w:id="0">
    <w:p w:rsidR="004B3CE0" w:rsidRDefault="004B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31FD"/>
    <w:rsid w:val="004B3CE0"/>
    <w:rsid w:val="00654168"/>
    <w:rsid w:val="00B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0D194-ED01-40B1-BB1D-02D76E5A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CM51">
    <w:name w:val="CM51"/>
    <w:basedOn w:val="Default"/>
    <w:next w:val="Default"/>
    <w:rPr>
      <w:rFonts w:cs="Times New Roman"/>
      <w:color w:val="auto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     學年度第  學期第  次行政會議提案單</dc:title>
  <dc:creator>nhu</dc:creator>
  <cp:lastModifiedBy>Administrator</cp:lastModifiedBy>
  <cp:revision>2</cp:revision>
  <cp:lastPrinted>2019-09-14T03:31:00Z</cp:lastPrinted>
  <dcterms:created xsi:type="dcterms:W3CDTF">2021-09-28T05:46:00Z</dcterms:created>
  <dcterms:modified xsi:type="dcterms:W3CDTF">2021-09-28T05:46:00Z</dcterms:modified>
</cp:coreProperties>
</file>